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F" w:rsidRDefault="00AB585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INFORME DE EVALUACION DE REVISOR/A</w:t>
      </w:r>
    </w:p>
    <w:p w:rsidR="00AB585F" w:rsidRDefault="00AB585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TRABAJO FINAL DE GRADO</w:t>
      </w:r>
    </w:p>
    <w:p w:rsidR="00AB585F" w:rsidRDefault="00AB585F">
      <w:pPr>
        <w:pStyle w:val="Standard"/>
        <w:rPr>
          <w:rFonts w:ascii="Arial" w:hAnsi="Arial"/>
        </w:rPr>
      </w:pPr>
    </w:p>
    <w:p w:rsidR="00AB585F" w:rsidRDefault="00AB585F">
      <w:pPr>
        <w:pStyle w:val="Standard"/>
        <w:jc w:val="right"/>
        <w:rPr>
          <w:rFonts w:ascii="Arial" w:hAnsi="Arial"/>
        </w:rPr>
      </w:pPr>
    </w:p>
    <w:p w:rsidR="00AB585F" w:rsidRDefault="00AB585F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Montevideo, 27 de agosto de 2014.</w:t>
      </w: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lang w:val="es-ES"/>
        </w:rPr>
      </w:pP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lang w:val="es-ES"/>
        </w:rPr>
      </w:pP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Estudiante: Luis Eduardo Gonzalez Garcia</w:t>
      </w: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Tipo de trabajo: Monografía</w:t>
      </w: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Título: Socialización del niño entre los 5 y 7 años a través del deporte de recreación y la actividad física.</w:t>
      </w: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Docente Tutor/a: Jorge Salvo</w:t>
      </w: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Docente Revisor/a: Jorge Cohen</w:t>
      </w:r>
    </w:p>
    <w:p w:rsidR="00AB585F" w:rsidRDefault="00AB585F">
      <w:pPr>
        <w:pStyle w:val="Standard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Período solicitado para Lectura Pública: Abril</w:t>
      </w:r>
    </w:p>
    <w:p w:rsidR="00AB585F" w:rsidRDefault="00AB585F">
      <w:pPr>
        <w:pStyle w:val="Standard"/>
        <w:spacing w:line="360" w:lineRule="auto"/>
        <w:rPr>
          <w:rFonts w:ascii="Arial" w:hAnsi="Arial"/>
        </w:rPr>
      </w:pPr>
    </w:p>
    <w:p w:rsidR="00AB585F" w:rsidRDefault="00AB585F">
      <w:pPr>
        <w:pStyle w:val="Standard"/>
        <w:rPr>
          <w:rFonts w:ascii="Arial" w:hAnsi="Arial"/>
        </w:rPr>
      </w:pPr>
    </w:p>
    <w:p w:rsidR="00AB585F" w:rsidRDefault="00AB585F">
      <w:pPr>
        <w:pStyle w:val="Standard"/>
        <w:spacing w:line="360" w:lineRule="auto"/>
        <w:jc w:val="both"/>
      </w:pPr>
      <w:r>
        <w:rPr>
          <w:rFonts w:ascii="Arial" w:hAnsi="Arial"/>
          <w:b/>
          <w:bCs/>
        </w:rPr>
        <w:t xml:space="preserve">1.- Aspectos formales: </w:t>
      </w:r>
      <w:r>
        <w:rPr>
          <w:rFonts w:ascii="Arial" w:hAnsi="Arial"/>
          <w:bCs/>
        </w:rPr>
        <w:t>El trabajo respeta los aspectos formales exigidos, en su desarrollo y en las citas.</w:t>
      </w:r>
    </w:p>
    <w:p w:rsidR="00AB585F" w:rsidRDefault="00AB585F">
      <w:pPr>
        <w:pStyle w:val="Standard"/>
        <w:spacing w:line="360" w:lineRule="auto"/>
        <w:jc w:val="both"/>
        <w:rPr>
          <w:rFonts w:ascii="Arial" w:hAnsi="Arial"/>
        </w:rPr>
      </w:pP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2-  Articulación teórica: </w:t>
      </w:r>
      <w:r>
        <w:rPr>
          <w:rFonts w:ascii="Arial" w:hAnsi="Arial"/>
          <w:bCs/>
          <w:lang w:val="es-ES"/>
        </w:rPr>
        <w:t>El TFG</w:t>
      </w:r>
      <w:r>
        <w:rPr>
          <w:rFonts w:ascii="Arial" w:hAnsi="Arial"/>
          <w:b/>
          <w:bCs/>
          <w:lang w:val="es-ES"/>
        </w:rPr>
        <w:t xml:space="preserve"> </w:t>
      </w:r>
      <w:r>
        <w:rPr>
          <w:rFonts w:ascii="Arial" w:hAnsi="Arial"/>
          <w:bCs/>
          <w:lang w:val="es-ES"/>
        </w:rPr>
        <w:t xml:space="preserve">aborda una temática de relevancia social como el desarrollo de la actividad física en la socialización de niños y niñas, estableciendo una adecuada articulación entre el marco teórico y las consideraciones propias. </w:t>
      </w:r>
    </w:p>
    <w:p w:rsidR="00AB585F" w:rsidRDefault="00AB585F">
      <w:pPr>
        <w:pStyle w:val="Standard"/>
        <w:spacing w:line="360" w:lineRule="auto"/>
        <w:jc w:val="both"/>
        <w:rPr>
          <w:rFonts w:ascii="Arial" w:hAnsi="Arial"/>
          <w:lang w:val="es-ES"/>
        </w:rPr>
      </w:pPr>
    </w:p>
    <w:p w:rsidR="00AB585F" w:rsidRDefault="00AB585F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lang w:val="es-ES"/>
        </w:rPr>
        <w:t xml:space="preserve">Consideración final: </w:t>
      </w:r>
      <w:r>
        <w:rPr>
          <w:rFonts w:ascii="Arial" w:hAnsi="Arial"/>
          <w:bCs/>
          <w:lang w:val="es-ES"/>
        </w:rPr>
        <w:t>Es un correcto trabajo, que presenta un desarrollo coherente y una correcta sistematización de la temática abordada.</w:t>
      </w:r>
    </w:p>
    <w:p w:rsidR="00AB585F" w:rsidRDefault="00AB585F">
      <w:pPr>
        <w:pStyle w:val="Standard"/>
        <w:spacing w:line="360" w:lineRule="auto"/>
        <w:jc w:val="both"/>
        <w:rPr>
          <w:rFonts w:ascii="Arial" w:hAnsi="Arial"/>
        </w:rPr>
      </w:pPr>
    </w:p>
    <w:p w:rsidR="00AB585F" w:rsidRDefault="00AB585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Calificación: 8</w:t>
      </w:r>
    </w:p>
    <w:p w:rsidR="00AB585F" w:rsidRDefault="00AB585F">
      <w:pPr>
        <w:pStyle w:val="Standard"/>
        <w:rPr>
          <w:rFonts w:ascii="Arial" w:hAnsi="Arial"/>
        </w:rPr>
      </w:pPr>
    </w:p>
    <w:p w:rsidR="00AB585F" w:rsidRDefault="00AB585F">
      <w:pPr>
        <w:pStyle w:val="Standard"/>
        <w:rPr>
          <w:rFonts w:ascii="Arial" w:hAnsi="Arial"/>
        </w:rPr>
      </w:pPr>
    </w:p>
    <w:p w:rsidR="00AB585F" w:rsidRDefault="00AB585F" w:rsidP="007964A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Prof. Adj. Jorge Cohen</w:t>
      </w:r>
    </w:p>
    <w:p w:rsidR="00AB585F" w:rsidRDefault="00AB585F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Instituto de Fundamentos y Métodos en Psicología</w:t>
      </w:r>
    </w:p>
    <w:p w:rsidR="00AB585F" w:rsidRDefault="00AB585F">
      <w:pPr>
        <w:pStyle w:val="Standard"/>
        <w:jc w:val="right"/>
        <w:rPr>
          <w:rFonts w:ascii="Arial" w:hAnsi="Arial"/>
        </w:rPr>
      </w:pPr>
    </w:p>
    <w:p w:rsidR="00AB585F" w:rsidRDefault="00AB585F">
      <w:pPr>
        <w:pStyle w:val="Standard"/>
        <w:rPr>
          <w:rFonts w:ascii="Arial" w:hAnsi="Arial"/>
        </w:rPr>
      </w:pPr>
    </w:p>
    <w:p w:rsidR="00AB585F" w:rsidRDefault="00AB585F">
      <w:pPr>
        <w:pStyle w:val="Standard"/>
        <w:jc w:val="right"/>
        <w:rPr>
          <w:rFonts w:ascii="Arial" w:hAnsi="Arial"/>
        </w:rPr>
      </w:pPr>
    </w:p>
    <w:p w:rsidR="00AB585F" w:rsidRDefault="00AB585F">
      <w:pPr>
        <w:pStyle w:val="Standard"/>
        <w:jc w:val="right"/>
        <w:rPr>
          <w:rFonts w:ascii="Arial" w:hAnsi="Arial"/>
        </w:rPr>
      </w:pPr>
    </w:p>
    <w:p w:rsidR="00AB585F" w:rsidRDefault="00AB585F">
      <w:pPr>
        <w:pStyle w:val="Standard"/>
        <w:rPr>
          <w:rFonts w:ascii="Arial" w:hAnsi="Arial"/>
        </w:rPr>
      </w:pPr>
    </w:p>
    <w:sectPr w:rsidR="00AB585F" w:rsidSect="004D18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5F" w:rsidRDefault="00AB585F" w:rsidP="004D18FD">
      <w:r>
        <w:separator/>
      </w:r>
    </w:p>
  </w:endnote>
  <w:endnote w:type="continuationSeparator" w:id="0">
    <w:p w:rsidR="00AB585F" w:rsidRDefault="00AB585F" w:rsidP="004D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5F" w:rsidRDefault="00AB585F" w:rsidP="004D18FD">
      <w:r w:rsidRPr="004D18FD">
        <w:rPr>
          <w:color w:val="000000"/>
        </w:rPr>
        <w:separator/>
      </w:r>
    </w:p>
  </w:footnote>
  <w:footnote w:type="continuationSeparator" w:id="0">
    <w:p w:rsidR="00AB585F" w:rsidRDefault="00AB585F" w:rsidP="004D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8FD"/>
    <w:rsid w:val="00192575"/>
    <w:rsid w:val="003D2A76"/>
    <w:rsid w:val="004D18FD"/>
    <w:rsid w:val="0066297A"/>
    <w:rsid w:val="00680745"/>
    <w:rsid w:val="007964A3"/>
    <w:rsid w:val="008252C3"/>
    <w:rsid w:val="00847839"/>
    <w:rsid w:val="00A01D39"/>
    <w:rsid w:val="00AB585F"/>
    <w:rsid w:val="00C07770"/>
    <w:rsid w:val="00C558C2"/>
    <w:rsid w:val="00E749B9"/>
    <w:rsid w:val="00F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F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AR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D18F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AR" w:eastAsia="zh-CN" w:bidi="hi-IN"/>
    </w:rPr>
  </w:style>
  <w:style w:type="paragraph" w:customStyle="1" w:styleId="Header1">
    <w:name w:val="Header1"/>
    <w:basedOn w:val="Standard"/>
    <w:next w:val="Textbody"/>
    <w:uiPriority w:val="99"/>
    <w:rsid w:val="004D18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4D18FD"/>
    <w:pPr>
      <w:spacing w:after="120"/>
    </w:pPr>
  </w:style>
  <w:style w:type="paragraph" w:styleId="List">
    <w:name w:val="List"/>
    <w:basedOn w:val="Textbody"/>
    <w:uiPriority w:val="99"/>
    <w:rsid w:val="004D18FD"/>
  </w:style>
  <w:style w:type="paragraph" w:customStyle="1" w:styleId="Caption1">
    <w:name w:val="Caption1"/>
    <w:basedOn w:val="Standard"/>
    <w:uiPriority w:val="99"/>
    <w:rsid w:val="004D18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D18FD"/>
    <w:pPr>
      <w:suppressLineNumbers/>
    </w:pPr>
  </w:style>
  <w:style w:type="character" w:customStyle="1" w:styleId="BulletSymbols">
    <w:name w:val="Bullet Symbols"/>
    <w:uiPriority w:val="99"/>
    <w:rsid w:val="004D18FD"/>
    <w:rPr>
      <w:rFonts w:ascii="OpenSymbol" w:hAnsi="OpenSymbol"/>
    </w:rPr>
  </w:style>
  <w:style w:type="character" w:customStyle="1" w:styleId="NumberingSymbols">
    <w:name w:val="Numbering Symbols"/>
    <w:uiPriority w:val="99"/>
    <w:rsid w:val="004D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EVALUACION DE REVISOR/A</dc:title>
  <dc:subject/>
  <dc:creator>usuario</dc:creator>
  <cp:keywords/>
  <dc:description/>
  <cp:lastModifiedBy>Mauricio C.</cp:lastModifiedBy>
  <cp:revision>3</cp:revision>
  <cp:lastPrinted>2013-11-15T10:04:00Z</cp:lastPrinted>
  <dcterms:created xsi:type="dcterms:W3CDTF">2015-03-16T15:49:00Z</dcterms:created>
  <dcterms:modified xsi:type="dcterms:W3CDTF">2015-03-16T15:54:00Z</dcterms:modified>
</cp:coreProperties>
</file>